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25" w:rsidRDefault="00E54B25" w:rsidP="002433E3">
      <w:pPr>
        <w:pStyle w:val="Titl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NCYRU JUNIOR</w:t>
      </w:r>
      <w:r w:rsidRPr="002433E3">
        <w:rPr>
          <w:rFonts w:ascii="Times New Roman" w:hAnsi="Times New Roman"/>
          <w:sz w:val="36"/>
          <w:szCs w:val="36"/>
        </w:rPr>
        <w:t xml:space="preserve"> SCHEDULE 2013</w:t>
      </w:r>
      <w:r>
        <w:rPr>
          <w:rFonts w:ascii="Times New Roman" w:hAnsi="Times New Roman"/>
          <w:sz w:val="36"/>
          <w:szCs w:val="36"/>
        </w:rPr>
        <w:t xml:space="preserve"> – SOUTH DIVISION</w:t>
      </w:r>
    </w:p>
    <w:tbl>
      <w:tblPr>
        <w:tblpPr w:leftFromText="180" w:rightFromText="180" w:vertAnchor="page" w:horzAnchor="page" w:tblpX="2773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340"/>
      </w:tblGrid>
      <w:tr w:rsidR="00E54B25" w:rsidRPr="00DA310F" w:rsidTr="008972AF">
        <w:tc>
          <w:tcPr>
            <w:tcW w:w="2268" w:type="dxa"/>
          </w:tcPr>
          <w:p w:rsidR="00E54B25" w:rsidRPr="00DA310F" w:rsidRDefault="00E54B25" w:rsidP="008972AF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Charlotte</w:t>
                </w:r>
              </w:smartTag>
            </w:smartTag>
            <w:r>
              <w:t xml:space="preserve"> Tigers</w:t>
            </w:r>
          </w:p>
        </w:tc>
        <w:tc>
          <w:tcPr>
            <w:tcW w:w="2340" w:type="dxa"/>
          </w:tcPr>
          <w:p w:rsidR="00E54B25" w:rsidRPr="00DA310F" w:rsidRDefault="00E54B25" w:rsidP="008972AF">
            <w:pPr>
              <w:spacing w:after="0" w:line="240" w:lineRule="auto"/>
            </w:pPr>
            <w:r w:rsidRPr="00DA310F">
              <w:t>Union County</w:t>
            </w:r>
          </w:p>
        </w:tc>
      </w:tr>
      <w:tr w:rsidR="00E54B25" w:rsidRPr="00DA310F" w:rsidTr="008972AF">
        <w:tc>
          <w:tcPr>
            <w:tcW w:w="2268" w:type="dxa"/>
          </w:tcPr>
          <w:p w:rsidR="00E54B25" w:rsidRPr="00DA310F" w:rsidRDefault="00E54B25" w:rsidP="008972AF">
            <w:pPr>
              <w:spacing w:after="0" w:line="240" w:lineRule="auto"/>
            </w:pPr>
            <w:smartTag w:uri="urn:schemas-microsoft-com:office:smarttags" w:element="Street">
              <w:r>
                <w:t>South Charlotte</w:t>
              </w:r>
            </w:smartTag>
          </w:p>
        </w:tc>
        <w:tc>
          <w:tcPr>
            <w:tcW w:w="2340" w:type="dxa"/>
          </w:tcPr>
          <w:p w:rsidR="00E54B25" w:rsidRPr="00DA310F" w:rsidRDefault="00E54B25" w:rsidP="008972AF">
            <w:pPr>
              <w:spacing w:after="0" w:line="240" w:lineRule="auto"/>
            </w:pPr>
            <w:r>
              <w:t>Alexander Graham MS</w:t>
            </w:r>
          </w:p>
        </w:tc>
      </w:tr>
      <w:tr w:rsidR="00E54B25" w:rsidRPr="00DA310F" w:rsidTr="008972AF">
        <w:tc>
          <w:tcPr>
            <w:tcW w:w="2268" w:type="dxa"/>
          </w:tcPr>
          <w:p w:rsidR="00E54B25" w:rsidRPr="00DA310F" w:rsidRDefault="00E54B25" w:rsidP="008972AF">
            <w:pPr>
              <w:spacing w:after="0" w:line="240" w:lineRule="auto"/>
            </w:pPr>
            <w:r w:rsidRPr="00DA310F">
              <w:t xml:space="preserve"> </w:t>
            </w:r>
          </w:p>
        </w:tc>
        <w:tc>
          <w:tcPr>
            <w:tcW w:w="2340" w:type="dxa"/>
          </w:tcPr>
          <w:p w:rsidR="00E54B25" w:rsidRPr="00DA310F" w:rsidRDefault="00E54B25" w:rsidP="008972AF">
            <w:pPr>
              <w:spacing w:after="0" w:line="240" w:lineRule="auto"/>
            </w:pPr>
          </w:p>
        </w:tc>
      </w:tr>
    </w:tbl>
    <w:p w:rsidR="00E54B25" w:rsidRDefault="00E54B25" w:rsidP="002433E3">
      <w:r>
        <w:t xml:space="preserve"> TEAMS:</w:t>
      </w:r>
      <w:r>
        <w:tab/>
      </w:r>
    </w:p>
    <w:p w:rsidR="00E54B25" w:rsidRPr="002433E3" w:rsidRDefault="00E54B25" w:rsidP="002433E3">
      <w:r>
        <w:tab/>
      </w:r>
    </w:p>
    <w:p w:rsidR="00E54B25" w:rsidRPr="002433E3" w:rsidRDefault="00E54B25" w:rsidP="002433E3"/>
    <w:tbl>
      <w:tblPr>
        <w:tblW w:w="11276" w:type="dxa"/>
        <w:tblInd w:w="-8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21"/>
        <w:gridCol w:w="2117"/>
        <w:gridCol w:w="2479"/>
        <w:gridCol w:w="2479"/>
        <w:gridCol w:w="2480"/>
      </w:tblGrid>
      <w:tr w:rsidR="00E54B25" w:rsidRPr="00DA310F" w:rsidTr="00E3681E">
        <w:trPr>
          <w:trHeight w:val="562"/>
        </w:trPr>
        <w:tc>
          <w:tcPr>
            <w:tcW w:w="1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DA310F">
              <w:rPr>
                <w:rFonts w:ascii="Cambria" w:hAnsi="Cambria" w:cs="Cambria"/>
                <w:b/>
                <w:bCs/>
              </w:rPr>
              <w:t>Date</w:t>
            </w:r>
          </w:p>
        </w:tc>
        <w:tc>
          <w:tcPr>
            <w:tcW w:w="211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smartTag w:uri="urn:schemas-microsoft-com:office:smarttags" w:element="Street">
              <w:r>
                <w:rPr>
                  <w:rFonts w:ascii="Cambria" w:hAnsi="Cambria" w:cs="Cambria"/>
                  <w:b/>
                  <w:bCs/>
                </w:rPr>
                <w:t>Charlotte</w:t>
              </w:r>
            </w:smartTag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DA310F">
              <w:rPr>
                <w:rFonts w:ascii="Cambria" w:hAnsi="Cambria" w:cs="Cambria"/>
                <w:b/>
                <w:bCs/>
              </w:rPr>
              <w:t>Tigers</w:t>
            </w:r>
          </w:p>
        </w:tc>
        <w:tc>
          <w:tcPr>
            <w:tcW w:w="2479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smartTag w:uri="urn:schemas-microsoft-com:office:smarttags" w:element="Street">
              <w:r>
                <w:rPr>
                  <w:rFonts w:ascii="Cambria" w:hAnsi="Cambria" w:cs="Cambria"/>
                  <w:b/>
                  <w:bCs/>
                </w:rPr>
                <w:t>South Charlotte</w:t>
              </w:r>
            </w:smartTag>
          </w:p>
        </w:tc>
        <w:tc>
          <w:tcPr>
            <w:tcW w:w="2479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smartTag w:uri="urn:schemas-microsoft-com:office:smarttags" w:element="Street">
              <w:smartTag w:uri="urn:schemas-microsoft-com:office:smarttags" w:element="Street">
                <w:r w:rsidRPr="00DA310F">
                  <w:rPr>
                    <w:rFonts w:ascii="Cambria" w:hAnsi="Cambria" w:cs="Cambria"/>
                    <w:b/>
                    <w:bCs/>
                  </w:rPr>
                  <w:t>Union</w:t>
                </w:r>
              </w:smartTag>
              <w:r w:rsidRPr="00DA310F">
                <w:rPr>
                  <w:rFonts w:ascii="Cambria" w:hAnsi="Cambria" w:cs="Cambria"/>
                  <w:b/>
                  <w:bCs/>
                </w:rPr>
                <w:t xml:space="preserve"> </w:t>
              </w:r>
              <w:smartTag w:uri="urn:schemas-microsoft-com:office:smarttags" w:element="Street">
                <w:r w:rsidRPr="00DA310F">
                  <w:rPr>
                    <w:rFonts w:ascii="Cambria" w:hAnsi="Cambria" w:cs="Cambria"/>
                    <w:b/>
                    <w:bCs/>
                  </w:rPr>
                  <w:t>County</w:t>
                </w:r>
              </w:smartTag>
            </w:smartTag>
          </w:p>
        </w:tc>
        <w:tc>
          <w:tcPr>
            <w:tcW w:w="2480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Alexander Graham MS</w:t>
            </w:r>
          </w:p>
        </w:tc>
      </w:tr>
      <w:tr w:rsidR="00E54B25" w:rsidRPr="00DA310F" w:rsidTr="00E3681E">
        <w:trPr>
          <w:trHeight w:val="597"/>
        </w:trPr>
        <w:tc>
          <w:tcPr>
            <w:tcW w:w="1721" w:type="dxa"/>
            <w:tcBorders>
              <w:top w:val="single" w:sz="18" w:space="0" w:color="4F81BD"/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E6155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SAT </w:t>
            </w:r>
          </w:p>
          <w:p w:rsidR="00E54B25" w:rsidRPr="00DA310F" w:rsidRDefault="00E54B25" w:rsidP="00E6155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FEB </w:t>
            </w:r>
            <w:r w:rsidRPr="00DA310F">
              <w:rPr>
                <w:rFonts w:ascii="Cambria" w:hAnsi="Cambria" w:cs="Cambria"/>
                <w:b/>
                <w:bCs/>
              </w:rPr>
              <w:t>16</w:t>
            </w:r>
          </w:p>
        </w:tc>
        <w:tc>
          <w:tcPr>
            <w:tcW w:w="9555" w:type="dxa"/>
            <w:gridSpan w:val="4"/>
            <w:tcBorders>
              <w:top w:val="single" w:sz="18" w:space="0" w:color="4F81BD"/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Pr="00F4176C" w:rsidRDefault="00E54B25" w:rsidP="004265B1">
            <w:pPr>
              <w:spacing w:after="0" w:line="240" w:lineRule="auto"/>
              <w:jc w:val="center"/>
            </w:pPr>
            <w:r>
              <w:t>TEAMS CAN SCHEDULE OWN GAMES</w:t>
            </w:r>
          </w:p>
        </w:tc>
      </w:tr>
      <w:tr w:rsidR="00E54B25" w:rsidRPr="00DA310F" w:rsidTr="00E3681E">
        <w:trPr>
          <w:trHeight w:val="525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SAT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 FEB </w:t>
            </w:r>
            <w:r w:rsidRPr="00DA310F">
              <w:rPr>
                <w:rFonts w:ascii="Cambria" w:hAnsi="Cambria" w:cs="Cambria"/>
                <w:b/>
                <w:bCs/>
              </w:rPr>
              <w:t>23</w:t>
            </w:r>
          </w:p>
        </w:tc>
        <w:tc>
          <w:tcPr>
            <w:tcW w:w="9555" w:type="dxa"/>
            <w:gridSpan w:val="4"/>
            <w:tcBorders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Pr="00F4176C" w:rsidRDefault="00E54B25" w:rsidP="004265B1">
            <w:pPr>
              <w:spacing w:after="0" w:line="240" w:lineRule="auto"/>
              <w:jc w:val="center"/>
            </w:pPr>
            <w:r>
              <w:t>TEAMS CAN SCHEDULE OWN GAMES</w:t>
            </w:r>
          </w:p>
        </w:tc>
      </w:tr>
      <w:tr w:rsidR="00E54B25" w:rsidRPr="00DA310F" w:rsidTr="00E3681E">
        <w:trPr>
          <w:trHeight w:val="806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SAT 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DA310F">
              <w:rPr>
                <w:rFonts w:ascii="Cambria" w:hAnsi="Cambria" w:cs="Cambria"/>
                <w:b/>
                <w:bCs/>
              </w:rPr>
              <w:t>MAR   2</w:t>
            </w: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071445">
            <w:pPr>
              <w:spacing w:after="0" w:line="240" w:lineRule="auto"/>
              <w:jc w:val="center"/>
            </w:pPr>
          </w:p>
          <w:p w:rsidR="00E54B25" w:rsidRDefault="00E54B25" w:rsidP="00071445">
            <w:pPr>
              <w:spacing w:after="0" w:line="240" w:lineRule="auto"/>
              <w:jc w:val="center"/>
            </w:pPr>
            <w:r>
              <w:t>South Charlotte</w:t>
            </w:r>
          </w:p>
          <w:p w:rsidR="00E54B25" w:rsidRPr="00DA310F" w:rsidRDefault="00E54B25" w:rsidP="00071445">
            <w:pPr>
              <w:spacing w:after="0" w:line="240" w:lineRule="auto"/>
              <w:jc w:val="center"/>
            </w:pP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</w:p>
          <w:p w:rsidR="00E54B25" w:rsidRDefault="00E54B25" w:rsidP="004265B1">
            <w:pPr>
              <w:spacing w:after="0" w:line="240" w:lineRule="auto"/>
              <w:jc w:val="center"/>
            </w:pPr>
            <w:r>
              <w:t>At Charlotte Tigers</w:t>
            </w:r>
          </w:p>
          <w:p w:rsidR="00E54B25" w:rsidRDefault="00E54B25" w:rsidP="004265B1">
            <w:pPr>
              <w:spacing w:after="0" w:line="240" w:lineRule="auto"/>
              <w:jc w:val="center"/>
            </w:pP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At AGMS</w:t>
            </w:r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Union Co.</w:t>
            </w:r>
          </w:p>
        </w:tc>
      </w:tr>
      <w:tr w:rsidR="00E54B25" w:rsidRPr="00DA310F" w:rsidTr="00E3681E">
        <w:trPr>
          <w:trHeight w:val="859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SAT 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MAR </w:t>
            </w:r>
            <w:r w:rsidRPr="00DA310F">
              <w:rPr>
                <w:rFonts w:ascii="Cambria" w:hAnsi="Cambria" w:cs="Cambria"/>
                <w:b/>
                <w:bCs/>
              </w:rPr>
              <w:t>9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AGMS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9040E5" w:rsidRDefault="00E54B25" w:rsidP="004265B1">
            <w:pPr>
              <w:spacing w:after="0" w:line="240" w:lineRule="auto"/>
              <w:jc w:val="center"/>
            </w:pPr>
            <w:r>
              <w:t>CYR FESTIVAL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CYR FESTIVAL</w:t>
            </w:r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At Charlotte Tigers</w:t>
            </w:r>
          </w:p>
        </w:tc>
      </w:tr>
      <w:tr w:rsidR="00E54B25" w:rsidRPr="00DA310F" w:rsidTr="00E3681E">
        <w:trPr>
          <w:trHeight w:val="859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SAT 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MAR </w:t>
            </w:r>
            <w:r w:rsidRPr="00DA310F">
              <w:rPr>
                <w:rFonts w:ascii="Cambria" w:hAnsi="Cambria" w:cs="Cambria"/>
                <w:b/>
                <w:bCs/>
              </w:rPr>
              <w:t>16</w:t>
            </w: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F72CED" w:rsidRDefault="00E54B25" w:rsidP="00F72CED">
            <w:pPr>
              <w:spacing w:after="0" w:line="240" w:lineRule="auto"/>
              <w:jc w:val="center"/>
            </w:pPr>
            <w:r>
              <w:t>At South Charlotte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  <w:r>
              <w:t>Charlotte Tigers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  <w:r>
              <w:t>AGMS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</w:pPr>
            <w:r w:rsidRPr="00A22853">
              <w:rPr>
                <w:sz w:val="20"/>
                <w:szCs w:val="20"/>
              </w:rPr>
              <w:t>(At Myers Park HS</w:t>
            </w:r>
            <w:r>
              <w:rPr>
                <w:sz w:val="20"/>
                <w:szCs w:val="20"/>
              </w:rPr>
              <w:t xml:space="preserve"> </w:t>
            </w:r>
            <w:r w:rsidRPr="00A22853">
              <w:rPr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  <w:r>
              <w:t>At Union Co.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</w:pPr>
            <w:r w:rsidRPr="00A22853">
              <w:rPr>
                <w:sz w:val="20"/>
                <w:szCs w:val="20"/>
              </w:rPr>
              <w:t>(At Myers Park HS)</w:t>
            </w:r>
          </w:p>
        </w:tc>
      </w:tr>
      <w:tr w:rsidR="00E54B25" w:rsidRPr="00DA310F" w:rsidTr="00E3681E">
        <w:trPr>
          <w:trHeight w:val="1052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SAT 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MAR </w:t>
            </w:r>
            <w:r w:rsidRPr="00DA310F">
              <w:rPr>
                <w:rFonts w:ascii="Cambria" w:hAnsi="Cambria" w:cs="Cambria"/>
                <w:b/>
                <w:bCs/>
              </w:rPr>
              <w:t>23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</w:p>
          <w:p w:rsidR="00E54B25" w:rsidRDefault="00E54B25" w:rsidP="00E559A6">
            <w:pPr>
              <w:spacing w:after="0" w:line="240" w:lineRule="auto"/>
              <w:jc w:val="center"/>
            </w:pPr>
            <w:r>
              <w:t>Union Co.</w:t>
            </w:r>
          </w:p>
          <w:p w:rsidR="00E54B25" w:rsidRDefault="00E54B25" w:rsidP="00E559A6">
            <w:pPr>
              <w:spacing w:after="0" w:line="240" w:lineRule="auto"/>
              <w:jc w:val="center"/>
            </w:pPr>
            <w:r>
              <w:t>(McKee Rd Park –</w:t>
            </w:r>
          </w:p>
          <w:p w:rsidR="00E54B25" w:rsidRPr="004C149F" w:rsidRDefault="00E54B25" w:rsidP="00E55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Fri March 22)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E559A6">
            <w:pPr>
              <w:spacing w:after="0" w:line="240" w:lineRule="auto"/>
              <w:jc w:val="center"/>
            </w:pPr>
            <w:r>
              <w:t>AGMS</w:t>
            </w:r>
          </w:p>
          <w:p w:rsidR="00E54B25" w:rsidRDefault="00E54B25" w:rsidP="004265B1">
            <w:pPr>
              <w:spacing w:after="0" w:line="240" w:lineRule="auto"/>
              <w:jc w:val="center"/>
            </w:pPr>
            <w:r>
              <w:t>(10:30am McKee Rd Park)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</w:p>
          <w:p w:rsidR="00E54B25" w:rsidRDefault="00E54B25" w:rsidP="00D45779">
            <w:pPr>
              <w:spacing w:after="0" w:line="240" w:lineRule="auto"/>
              <w:jc w:val="center"/>
            </w:pPr>
            <w:r>
              <w:t>At Charlotte Tigers</w:t>
            </w:r>
          </w:p>
          <w:p w:rsidR="00E54B25" w:rsidRDefault="00E54B25" w:rsidP="00E559A6">
            <w:pPr>
              <w:spacing w:after="0" w:line="240" w:lineRule="auto"/>
              <w:jc w:val="center"/>
            </w:pPr>
            <w:r>
              <w:t xml:space="preserve">(McKee Rd Park – </w:t>
            </w:r>
          </w:p>
          <w:p w:rsidR="00E54B25" w:rsidRPr="00DA310F" w:rsidRDefault="00E54B25" w:rsidP="00E559A6">
            <w:pPr>
              <w:spacing w:after="0" w:line="240" w:lineRule="auto"/>
              <w:jc w:val="center"/>
            </w:pPr>
            <w:r>
              <w:t>Fri March 22)</w:t>
            </w:r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E559A6">
            <w:pPr>
              <w:spacing w:after="0" w:line="240" w:lineRule="auto"/>
              <w:jc w:val="center"/>
            </w:pPr>
            <w:r>
              <w:t>At South Charlotte</w:t>
            </w:r>
          </w:p>
          <w:p w:rsidR="00E54B25" w:rsidRPr="00A22853" w:rsidRDefault="00E54B25" w:rsidP="004265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(10:30am McKee Rd Park)</w:t>
            </w:r>
          </w:p>
        </w:tc>
      </w:tr>
      <w:tr w:rsidR="00E54B25" w:rsidRPr="00DA310F" w:rsidTr="00E3681E">
        <w:trPr>
          <w:trHeight w:val="437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DA310F">
              <w:rPr>
                <w:rFonts w:ascii="Cambria" w:hAnsi="Cambria" w:cs="Cambria"/>
                <w:b/>
                <w:bCs/>
              </w:rPr>
              <w:t>30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555" w:type="dxa"/>
            <w:gridSpan w:val="4"/>
            <w:tcBorders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SPRING BREAK/MAKE-UP WEEK/TEAMS CAN SCHEDULE OWN GAMES</w:t>
            </w:r>
          </w:p>
        </w:tc>
      </w:tr>
      <w:tr w:rsidR="00E54B25" w:rsidRPr="00DA310F" w:rsidTr="00E3681E">
        <w:trPr>
          <w:trHeight w:val="481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DA310F">
              <w:rPr>
                <w:rFonts w:ascii="Cambria" w:hAnsi="Cambria" w:cs="Cambria"/>
                <w:b/>
                <w:bCs/>
              </w:rPr>
              <w:t>APRIL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DA310F">
              <w:rPr>
                <w:rFonts w:ascii="Cambria" w:hAnsi="Cambria" w:cs="Cambria"/>
                <w:b/>
                <w:bCs/>
              </w:rPr>
              <w:t>6</w:t>
            </w:r>
          </w:p>
        </w:tc>
        <w:tc>
          <w:tcPr>
            <w:tcW w:w="9555" w:type="dxa"/>
            <w:gridSpan w:val="4"/>
            <w:tcBorders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SPRING BREAK/MAKE-UP WEEK/TEAMS CAN SCHEDULE OWN GAMES</w:t>
            </w:r>
          </w:p>
        </w:tc>
      </w:tr>
      <w:tr w:rsidR="00E54B25" w:rsidRPr="00DA310F" w:rsidTr="00E3681E">
        <w:trPr>
          <w:trHeight w:val="673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E6155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SAT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 APR 13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r>
              <w:t>At AGMS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252F82" w:rsidRDefault="00E54B25" w:rsidP="00F36B29">
            <w:pPr>
              <w:spacing w:after="0" w:line="240" w:lineRule="auto"/>
              <w:jc w:val="center"/>
            </w:pPr>
            <w:r>
              <w:t>At Union Co.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smartTag w:uri="urn:schemas-microsoft-com:office:smarttags" w:element="Street">
              <w:r>
                <w:t>South Charlotte</w:t>
              </w:r>
            </w:smartTag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r>
              <w:t>Charlotte Tigers</w:t>
            </w:r>
          </w:p>
        </w:tc>
      </w:tr>
      <w:tr w:rsidR="00E54B25" w:rsidRPr="00DA310F" w:rsidTr="00E3681E">
        <w:trPr>
          <w:trHeight w:val="655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SUN 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APR 21</w:t>
            </w: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CJRA TOURNAMENT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CJRA TOURNAMENT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CJRA TOURNAMENT?</w:t>
            </w:r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4265B1">
            <w:pPr>
              <w:spacing w:after="0" w:line="240" w:lineRule="auto"/>
              <w:jc w:val="center"/>
            </w:pPr>
            <w:r>
              <w:t>CJRA TOURNAMENT</w:t>
            </w:r>
          </w:p>
        </w:tc>
      </w:tr>
      <w:tr w:rsidR="00E54B25" w:rsidRPr="00DA310F" w:rsidTr="00E3681E">
        <w:trPr>
          <w:trHeight w:val="682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 SUN 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APR 28</w:t>
            </w:r>
          </w:p>
        </w:tc>
        <w:tc>
          <w:tcPr>
            <w:tcW w:w="2117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CLAYTON TOURNAMENT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r>
              <w:t>CLAYTON TOURNAMENT?</w:t>
            </w:r>
          </w:p>
        </w:tc>
        <w:tc>
          <w:tcPr>
            <w:tcW w:w="2479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r>
              <w:t>CLAYTON TOURNAMENT?</w:t>
            </w:r>
          </w:p>
        </w:tc>
        <w:tc>
          <w:tcPr>
            <w:tcW w:w="2480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F36B29">
            <w:pPr>
              <w:spacing w:after="0" w:line="240" w:lineRule="auto"/>
              <w:jc w:val="center"/>
            </w:pPr>
            <w:r>
              <w:t>CLAYTON TOURNAMENT</w:t>
            </w:r>
          </w:p>
        </w:tc>
      </w:tr>
      <w:tr w:rsidR="00E54B25" w:rsidRPr="00DA310F" w:rsidTr="00E3681E">
        <w:trPr>
          <w:trHeight w:val="700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SAT </w:t>
            </w:r>
            <w:r w:rsidRPr="00DA310F">
              <w:rPr>
                <w:rFonts w:ascii="Cambria" w:hAnsi="Cambria" w:cs="Cambria"/>
                <w:b/>
                <w:bCs/>
              </w:rPr>
              <w:t>MAY  4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DIV PLAYOFFS</w:t>
            </w:r>
          </w:p>
        </w:tc>
        <w:tc>
          <w:tcPr>
            <w:tcW w:w="9555" w:type="dxa"/>
            <w:gridSpan w:val="4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Pr="00DA310F" w:rsidRDefault="00E54B25" w:rsidP="00E3681E">
            <w:pPr>
              <w:spacing w:after="0" w:line="240" w:lineRule="auto"/>
            </w:pPr>
            <w:r>
              <w:t>South Division – Carolina Cup Playoffs - GAME 1 (S) = 1</w:t>
            </w:r>
            <w:r w:rsidRPr="00F44709">
              <w:rPr>
                <w:vertAlign w:val="superscript"/>
              </w:rPr>
              <w:t>st</w:t>
            </w:r>
            <w:r>
              <w:t xml:space="preserve"> vs 2</w:t>
            </w:r>
            <w:r w:rsidRPr="00F708FC">
              <w:rPr>
                <w:vertAlign w:val="superscript"/>
              </w:rPr>
              <w:t>nd</w:t>
            </w:r>
            <w:r>
              <w:t xml:space="preserve">  - GAME 2 (S) = 4</w:t>
            </w:r>
            <w:r w:rsidRPr="00F708FC">
              <w:rPr>
                <w:vertAlign w:val="superscript"/>
              </w:rPr>
              <w:t>th</w:t>
            </w:r>
            <w:r>
              <w:t xml:space="preserve"> vs 3</w:t>
            </w:r>
            <w:r w:rsidRPr="00664AAE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54B25" w:rsidRPr="00DA310F" w:rsidTr="00E3681E">
        <w:trPr>
          <w:trHeight w:val="520"/>
        </w:trPr>
        <w:tc>
          <w:tcPr>
            <w:tcW w:w="1721" w:type="dxa"/>
            <w:tcBorders>
              <w:left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SAT MAY 11</w:t>
            </w:r>
          </w:p>
        </w:tc>
        <w:tc>
          <w:tcPr>
            <w:tcW w:w="9555" w:type="dxa"/>
            <w:gridSpan w:val="4"/>
            <w:tcBorders>
              <w:left w:val="single" w:sz="18" w:space="0" w:color="4F81BD"/>
              <w:right w:val="single" w:sz="18" w:space="0" w:color="4F81BD"/>
            </w:tcBorders>
            <w:shd w:val="clear" w:color="auto" w:fill="C0C0C0"/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  <w:r>
              <w:t>MAKE-UP WEEK/TEAMS CAN SCHEDULE OWN GAMES</w:t>
            </w:r>
          </w:p>
        </w:tc>
      </w:tr>
      <w:tr w:rsidR="00E54B25" w:rsidRPr="00DA310F" w:rsidTr="00E3681E">
        <w:trPr>
          <w:trHeight w:val="1240"/>
        </w:trPr>
        <w:tc>
          <w:tcPr>
            <w:tcW w:w="1721" w:type="dxa"/>
            <w:tcBorders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18</w:t>
            </w:r>
          </w:p>
          <w:p w:rsidR="00E54B25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smartTag w:uri="urn:schemas-microsoft-com:office:smarttags" w:element="Street">
              <w:r>
                <w:rPr>
                  <w:rFonts w:ascii="Cambria" w:hAnsi="Cambria" w:cs="Cambria"/>
                  <w:b/>
                  <w:bCs/>
                </w:rPr>
                <w:t>CAROLINA</w:t>
              </w:r>
            </w:smartTag>
            <w:r>
              <w:rPr>
                <w:rFonts w:ascii="Cambria" w:hAnsi="Cambria" w:cs="Cambria"/>
                <w:b/>
                <w:bCs/>
              </w:rPr>
              <w:t xml:space="preserve"> CUP/ FINALS</w:t>
            </w:r>
          </w:p>
          <w:p w:rsidR="00E54B25" w:rsidRPr="00DA310F" w:rsidRDefault="00E54B25" w:rsidP="004265B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GREENSBORO NC</w:t>
            </w:r>
          </w:p>
        </w:tc>
        <w:tc>
          <w:tcPr>
            <w:tcW w:w="9555" w:type="dxa"/>
            <w:gridSpan w:val="4"/>
            <w:tcBorders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E54B25" w:rsidRDefault="00E54B25" w:rsidP="004265B1">
            <w:pPr>
              <w:spacing w:after="0" w:line="240" w:lineRule="auto"/>
              <w:jc w:val="center"/>
            </w:pPr>
            <w:r>
              <w:t>GAME 1/</w:t>
            </w:r>
            <w:r w:rsidRPr="00924472">
              <w:t>CUP FINAL = WINNER NORTH vs WINNER SOUTH</w:t>
            </w:r>
          </w:p>
          <w:p w:rsidR="00E54B25" w:rsidRPr="00924472" w:rsidRDefault="00E54B25" w:rsidP="004265B1">
            <w:pPr>
              <w:spacing w:after="0" w:line="240" w:lineRule="auto"/>
              <w:jc w:val="center"/>
            </w:pPr>
            <w:r>
              <w:t>GAME 2</w:t>
            </w:r>
            <w:r w:rsidRPr="00924472">
              <w:t xml:space="preserve"> = 3</w:t>
            </w:r>
            <w:r w:rsidRPr="00924472">
              <w:rPr>
                <w:vertAlign w:val="superscript"/>
              </w:rPr>
              <w:t>rd</w:t>
            </w:r>
            <w:r w:rsidRPr="00924472">
              <w:t xml:space="preserve"> and </w:t>
            </w:r>
            <w:smartTag w:uri="urn:schemas-microsoft-com:office:smarttags" w:element="Street">
              <w:r w:rsidRPr="00924472">
                <w:t>4</w:t>
              </w:r>
              <w:r w:rsidRPr="00924472">
                <w:rPr>
                  <w:vertAlign w:val="superscript"/>
                </w:rPr>
                <w:t>th</w:t>
              </w:r>
              <w:r w:rsidRPr="00924472">
                <w:t xml:space="preserve"> PLACE</w:t>
              </w:r>
            </w:smartTag>
            <w:r w:rsidRPr="00924472">
              <w:t xml:space="preserve"> = Loser GAME 1 (N) vs Loser GAME 1 (S)</w:t>
            </w:r>
          </w:p>
          <w:p w:rsidR="00E54B25" w:rsidRPr="00924472" w:rsidRDefault="00E54B25" w:rsidP="004265B1">
            <w:pPr>
              <w:spacing w:after="0" w:line="240" w:lineRule="auto"/>
              <w:jc w:val="center"/>
            </w:pPr>
            <w:r w:rsidRPr="00924472">
              <w:t xml:space="preserve">GAME </w:t>
            </w:r>
            <w:r>
              <w:t>3</w:t>
            </w:r>
            <w:r w:rsidRPr="00924472">
              <w:t xml:space="preserve"> = 5</w:t>
            </w:r>
            <w:r w:rsidRPr="00924472">
              <w:rPr>
                <w:vertAlign w:val="superscript"/>
              </w:rPr>
              <w:t>th</w:t>
            </w:r>
            <w:r w:rsidRPr="00924472">
              <w:t xml:space="preserve"> and </w:t>
            </w:r>
            <w:smartTag w:uri="urn:schemas-microsoft-com:office:smarttags" w:element="Street">
              <w:r w:rsidRPr="00924472">
                <w:t>6</w:t>
              </w:r>
              <w:r w:rsidRPr="00924472">
                <w:rPr>
                  <w:vertAlign w:val="superscript"/>
                </w:rPr>
                <w:t>th</w:t>
              </w:r>
              <w:r w:rsidRPr="00924472">
                <w:t xml:space="preserve"> PLACE</w:t>
              </w:r>
            </w:smartTag>
            <w:r w:rsidRPr="00924472">
              <w:t xml:space="preserve"> = Winner GAME 2 (N) vs Winner GAME 2 (S)</w:t>
            </w:r>
          </w:p>
          <w:p w:rsidR="00E54B25" w:rsidRPr="00924472" w:rsidRDefault="00E54B25" w:rsidP="004265B1">
            <w:pPr>
              <w:spacing w:after="0" w:line="240" w:lineRule="auto"/>
              <w:jc w:val="center"/>
            </w:pPr>
            <w:r>
              <w:t>GAME 4/5</w:t>
            </w:r>
            <w:r w:rsidRPr="00924472">
              <w:t xml:space="preserve"> = Loser</w:t>
            </w:r>
            <w:r>
              <w:t xml:space="preserve"> GAME 2 (S) vs Loser GAME 2 (N); 5</w:t>
            </w:r>
            <w:r w:rsidRPr="00F708FC">
              <w:rPr>
                <w:vertAlign w:val="superscript"/>
              </w:rPr>
              <w:t>th</w:t>
            </w:r>
            <w:r>
              <w:t xml:space="preserve"> Place (N)</w:t>
            </w:r>
          </w:p>
          <w:p w:rsidR="00E54B25" w:rsidRPr="00924472" w:rsidRDefault="00E54B25" w:rsidP="004265B1">
            <w:pPr>
              <w:spacing w:after="0" w:line="240" w:lineRule="auto"/>
              <w:jc w:val="center"/>
            </w:pPr>
          </w:p>
        </w:tc>
      </w:tr>
    </w:tbl>
    <w:p w:rsidR="00E54B25" w:rsidRPr="005D732A" w:rsidRDefault="00E54B25" w:rsidP="00D45779"/>
    <w:sectPr w:rsidR="00E54B25" w:rsidRPr="005D732A" w:rsidSect="00BB05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FA"/>
    <w:rsid w:val="0001148C"/>
    <w:rsid w:val="00012575"/>
    <w:rsid w:val="00030183"/>
    <w:rsid w:val="00062A22"/>
    <w:rsid w:val="00070DC7"/>
    <w:rsid w:val="00071445"/>
    <w:rsid w:val="00086512"/>
    <w:rsid w:val="000B4B3C"/>
    <w:rsid w:val="000F513D"/>
    <w:rsid w:val="0010749E"/>
    <w:rsid w:val="00123689"/>
    <w:rsid w:val="00146673"/>
    <w:rsid w:val="00167029"/>
    <w:rsid w:val="00180A88"/>
    <w:rsid w:val="00194B9B"/>
    <w:rsid w:val="001C7EA2"/>
    <w:rsid w:val="002433E3"/>
    <w:rsid w:val="00252F82"/>
    <w:rsid w:val="0028139A"/>
    <w:rsid w:val="002C5F04"/>
    <w:rsid w:val="002F7AAF"/>
    <w:rsid w:val="003269D4"/>
    <w:rsid w:val="003532EB"/>
    <w:rsid w:val="00374E4D"/>
    <w:rsid w:val="00387D62"/>
    <w:rsid w:val="0039615D"/>
    <w:rsid w:val="003B22B2"/>
    <w:rsid w:val="00401991"/>
    <w:rsid w:val="00402ED9"/>
    <w:rsid w:val="0041154D"/>
    <w:rsid w:val="00411A01"/>
    <w:rsid w:val="004265B1"/>
    <w:rsid w:val="00440D03"/>
    <w:rsid w:val="0044349C"/>
    <w:rsid w:val="004A0D84"/>
    <w:rsid w:val="004A4505"/>
    <w:rsid w:val="004B776F"/>
    <w:rsid w:val="004C149F"/>
    <w:rsid w:val="004E0195"/>
    <w:rsid w:val="004F49B5"/>
    <w:rsid w:val="005258C3"/>
    <w:rsid w:val="00557C06"/>
    <w:rsid w:val="00562DD6"/>
    <w:rsid w:val="00563C4E"/>
    <w:rsid w:val="00564CC1"/>
    <w:rsid w:val="00571BA5"/>
    <w:rsid w:val="005D732A"/>
    <w:rsid w:val="005E4470"/>
    <w:rsid w:val="005F6294"/>
    <w:rsid w:val="00663254"/>
    <w:rsid w:val="00664AAE"/>
    <w:rsid w:val="006F62A3"/>
    <w:rsid w:val="007075E9"/>
    <w:rsid w:val="0073272C"/>
    <w:rsid w:val="007474FA"/>
    <w:rsid w:val="0076485A"/>
    <w:rsid w:val="007978F5"/>
    <w:rsid w:val="007B3077"/>
    <w:rsid w:val="007C0C44"/>
    <w:rsid w:val="007D767B"/>
    <w:rsid w:val="008155D0"/>
    <w:rsid w:val="008213C2"/>
    <w:rsid w:val="0083578A"/>
    <w:rsid w:val="008413ED"/>
    <w:rsid w:val="00874FE9"/>
    <w:rsid w:val="0088674E"/>
    <w:rsid w:val="0089118E"/>
    <w:rsid w:val="008972AF"/>
    <w:rsid w:val="008E144A"/>
    <w:rsid w:val="008F2E60"/>
    <w:rsid w:val="009040E5"/>
    <w:rsid w:val="00924472"/>
    <w:rsid w:val="009368F6"/>
    <w:rsid w:val="0095546C"/>
    <w:rsid w:val="009742E2"/>
    <w:rsid w:val="009B6B25"/>
    <w:rsid w:val="00A22853"/>
    <w:rsid w:val="00A2526A"/>
    <w:rsid w:val="00A32BE6"/>
    <w:rsid w:val="00A432E0"/>
    <w:rsid w:val="00AB2AB0"/>
    <w:rsid w:val="00AF2F0A"/>
    <w:rsid w:val="00B01964"/>
    <w:rsid w:val="00B2663B"/>
    <w:rsid w:val="00B42AFE"/>
    <w:rsid w:val="00BB0511"/>
    <w:rsid w:val="00BD1328"/>
    <w:rsid w:val="00BD7AF7"/>
    <w:rsid w:val="00C1222C"/>
    <w:rsid w:val="00C147C4"/>
    <w:rsid w:val="00C70652"/>
    <w:rsid w:val="00C75D62"/>
    <w:rsid w:val="00C9390E"/>
    <w:rsid w:val="00CB57B3"/>
    <w:rsid w:val="00CC0104"/>
    <w:rsid w:val="00CD1228"/>
    <w:rsid w:val="00D07EC5"/>
    <w:rsid w:val="00D10A00"/>
    <w:rsid w:val="00D35280"/>
    <w:rsid w:val="00D40156"/>
    <w:rsid w:val="00D45779"/>
    <w:rsid w:val="00D66A40"/>
    <w:rsid w:val="00D86382"/>
    <w:rsid w:val="00D976BA"/>
    <w:rsid w:val="00DA310F"/>
    <w:rsid w:val="00DC5962"/>
    <w:rsid w:val="00DF0D02"/>
    <w:rsid w:val="00DF5A7E"/>
    <w:rsid w:val="00E3681E"/>
    <w:rsid w:val="00E42934"/>
    <w:rsid w:val="00E54B25"/>
    <w:rsid w:val="00E559A6"/>
    <w:rsid w:val="00E563AC"/>
    <w:rsid w:val="00E6155C"/>
    <w:rsid w:val="00E90C03"/>
    <w:rsid w:val="00E952EA"/>
    <w:rsid w:val="00EE5019"/>
    <w:rsid w:val="00F03347"/>
    <w:rsid w:val="00F36B29"/>
    <w:rsid w:val="00F4176C"/>
    <w:rsid w:val="00F44709"/>
    <w:rsid w:val="00F708FC"/>
    <w:rsid w:val="00F72CED"/>
    <w:rsid w:val="00FD0109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62A22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2A22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locked/>
    <w:rsid w:val="002433E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</dc:title>
  <dc:subject/>
  <dc:creator>Steve McAreavy</dc:creator>
  <cp:keywords/>
  <dc:description/>
  <cp:lastModifiedBy>lenovo</cp:lastModifiedBy>
  <cp:revision>3</cp:revision>
  <cp:lastPrinted>2010-11-16T20:04:00Z</cp:lastPrinted>
  <dcterms:created xsi:type="dcterms:W3CDTF">2013-03-22T01:02:00Z</dcterms:created>
  <dcterms:modified xsi:type="dcterms:W3CDTF">2013-03-29T18:03:00Z</dcterms:modified>
</cp:coreProperties>
</file>